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1BBA" w14:textId="44BCDAC6" w:rsidR="00EE6A2B" w:rsidRPr="00EE6A2B" w:rsidRDefault="00EE6A2B" w:rsidP="00EE6A2B">
      <w:pPr>
        <w:jc w:val="center"/>
        <w:rPr>
          <w:b/>
          <w:bCs/>
          <w:sz w:val="28"/>
          <w:szCs w:val="28"/>
        </w:rPr>
      </w:pPr>
      <w:r w:rsidRPr="00EE6A2B">
        <w:rPr>
          <w:b/>
          <w:bCs/>
          <w:sz w:val="28"/>
          <w:szCs w:val="28"/>
        </w:rPr>
        <w:t>Lebenslauf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95"/>
        <w:gridCol w:w="2700"/>
        <w:gridCol w:w="1552"/>
        <w:gridCol w:w="2121"/>
        <w:gridCol w:w="10"/>
      </w:tblGrid>
      <w:tr w:rsidR="006716BE" w:rsidRPr="00572154" w14:paraId="47E24ED1" w14:textId="77777777" w:rsidTr="006716BE">
        <w:tc>
          <w:tcPr>
            <w:tcW w:w="2394" w:type="dxa"/>
          </w:tcPr>
          <w:p w14:paraId="5E283B4F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64314C40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14:paraId="48783DA9" w14:textId="47B41FB5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2DE8C6B3" w14:textId="77777777" w:rsidTr="006716BE">
        <w:tc>
          <w:tcPr>
            <w:tcW w:w="2394" w:type="dxa"/>
            <w:tcBorders>
              <w:bottom w:val="single" w:sz="4" w:space="0" w:color="auto"/>
            </w:tcBorders>
          </w:tcPr>
          <w:p w14:paraId="4FF67A45" w14:textId="77777777" w:rsidR="006716BE" w:rsidRPr="00572154" w:rsidRDefault="006716BE" w:rsidP="00572154">
            <w:pPr>
              <w:rPr>
                <w:b/>
                <w:sz w:val="24"/>
                <w:szCs w:val="24"/>
              </w:rPr>
            </w:pPr>
            <w:r w:rsidRPr="00572154">
              <w:rPr>
                <w:b/>
                <w:sz w:val="24"/>
                <w:szCs w:val="24"/>
              </w:rPr>
              <w:t>Zur Person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14:paraId="0F1DCB5F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14:paraId="3DBD9ACF" w14:textId="524729DC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1B23E4D1" w14:textId="77777777" w:rsidTr="006716BE">
        <w:tc>
          <w:tcPr>
            <w:tcW w:w="2394" w:type="dxa"/>
            <w:tcBorders>
              <w:top w:val="single" w:sz="4" w:space="0" w:color="auto"/>
            </w:tcBorders>
          </w:tcPr>
          <w:p w14:paraId="561B9027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14:paraId="4437C2E9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14:paraId="7A75FAD0" w14:textId="050FA4F3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66F6D0B0" w14:textId="77777777" w:rsidTr="006716BE">
        <w:tc>
          <w:tcPr>
            <w:tcW w:w="2394" w:type="dxa"/>
          </w:tcPr>
          <w:p w14:paraId="4B0DE517" w14:textId="00987BDC" w:rsidR="00EE6A2B" w:rsidRPr="00572154" w:rsidRDefault="006716BE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43033093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5" w:type="dxa"/>
                <w:gridSpan w:val="2"/>
              </w:tcPr>
              <w:p w14:paraId="0CC65360" w14:textId="46142B9C" w:rsidR="006716BE" w:rsidRPr="00572154" w:rsidRDefault="00363AB2" w:rsidP="00572154">
                <w:pPr>
                  <w:rPr>
                    <w:sz w:val="24"/>
                    <w:szCs w:val="24"/>
                  </w:rPr>
                </w:pPr>
                <w:r w:rsidRPr="00F56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gridSpan w:val="3"/>
          </w:tcPr>
          <w:p w14:paraId="6F1A81EA" w14:textId="2A3D4D2C" w:rsidR="006716BE" w:rsidRPr="00572154" w:rsidRDefault="006716BE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 xml:space="preserve">Foto </w:t>
            </w:r>
            <w:proofErr w:type="spellStart"/>
            <w:r w:rsidRPr="00572154">
              <w:rPr>
                <w:sz w:val="24"/>
                <w:szCs w:val="24"/>
              </w:rPr>
              <w:t>Foto</w:t>
            </w:r>
            <w:proofErr w:type="spellEnd"/>
            <w:r w:rsidRPr="00572154">
              <w:rPr>
                <w:sz w:val="24"/>
                <w:szCs w:val="24"/>
              </w:rPr>
              <w:t xml:space="preserve"> </w:t>
            </w:r>
            <w:proofErr w:type="spellStart"/>
            <w:r w:rsidRPr="00572154">
              <w:rPr>
                <w:sz w:val="24"/>
                <w:szCs w:val="24"/>
              </w:rPr>
              <w:t>Foto</w:t>
            </w:r>
            <w:proofErr w:type="spellEnd"/>
          </w:p>
        </w:tc>
      </w:tr>
      <w:tr w:rsidR="00EE6A2B" w:rsidRPr="00572154" w14:paraId="6D6F4A69" w14:textId="77777777" w:rsidTr="006716BE">
        <w:tc>
          <w:tcPr>
            <w:tcW w:w="2394" w:type="dxa"/>
          </w:tcPr>
          <w:p w14:paraId="438E1ADD" w14:textId="0A73F953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3DA97BA8" w14:textId="77777777" w:rsidR="00EE6A2B" w:rsidRDefault="00EE6A2B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14:paraId="29F9C109" w14:textId="77777777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</w:tr>
      <w:tr w:rsidR="00EE6A2B" w:rsidRPr="00572154" w14:paraId="4FDBA2ED" w14:textId="77777777" w:rsidTr="006716BE">
        <w:tc>
          <w:tcPr>
            <w:tcW w:w="2394" w:type="dxa"/>
          </w:tcPr>
          <w:p w14:paraId="7F0742CC" w14:textId="5A6D251A" w:rsidR="00EE6A2B" w:rsidRPr="00572154" w:rsidRDefault="00EE6A2B" w:rsidP="0057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 </w:t>
            </w:r>
          </w:p>
        </w:tc>
        <w:sdt>
          <w:sdtPr>
            <w:rPr>
              <w:sz w:val="24"/>
              <w:szCs w:val="24"/>
            </w:rPr>
            <w:id w:val="11466331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5" w:type="dxa"/>
                <w:gridSpan w:val="2"/>
              </w:tcPr>
              <w:p w14:paraId="549A8485" w14:textId="47D79731" w:rsidR="00EE6A2B" w:rsidRDefault="00EE6A2B" w:rsidP="00572154">
                <w:pPr>
                  <w:rPr>
                    <w:sz w:val="24"/>
                    <w:szCs w:val="24"/>
                  </w:rPr>
                </w:pPr>
                <w:r w:rsidRPr="00F56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gridSpan w:val="3"/>
          </w:tcPr>
          <w:p w14:paraId="46DAB842" w14:textId="77777777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7248A3EC" w14:textId="77777777" w:rsidTr="006716BE">
        <w:tc>
          <w:tcPr>
            <w:tcW w:w="2394" w:type="dxa"/>
          </w:tcPr>
          <w:p w14:paraId="1235D212" w14:textId="77777777" w:rsidR="006716BE" w:rsidRPr="00572154" w:rsidRDefault="006716BE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Geburtsort</w:t>
            </w:r>
          </w:p>
        </w:tc>
        <w:sdt>
          <w:sdtPr>
            <w:rPr>
              <w:sz w:val="24"/>
              <w:szCs w:val="24"/>
            </w:rPr>
            <w:id w:val="-157087303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5" w:type="dxa"/>
                <w:gridSpan w:val="2"/>
              </w:tcPr>
              <w:p w14:paraId="493F01F8" w14:textId="0E733F27" w:rsidR="006716BE" w:rsidRPr="00572154" w:rsidRDefault="00363AB2" w:rsidP="00572154">
                <w:pPr>
                  <w:rPr>
                    <w:sz w:val="24"/>
                    <w:szCs w:val="24"/>
                  </w:rPr>
                </w:pPr>
                <w:r w:rsidRPr="00F56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gridSpan w:val="3"/>
          </w:tcPr>
          <w:p w14:paraId="35C8C55F" w14:textId="735323CC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EE6A2B" w:rsidRPr="00572154" w14:paraId="68F831E1" w14:textId="77777777" w:rsidTr="006716BE">
        <w:tc>
          <w:tcPr>
            <w:tcW w:w="2394" w:type="dxa"/>
          </w:tcPr>
          <w:p w14:paraId="7AD052AC" w14:textId="77777777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25007FAE" w14:textId="77777777" w:rsidR="00EE6A2B" w:rsidRDefault="00EE6A2B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14:paraId="1F2EFEF8" w14:textId="77777777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3C386F9C" w14:textId="77777777" w:rsidTr="006716BE">
        <w:tc>
          <w:tcPr>
            <w:tcW w:w="2394" w:type="dxa"/>
          </w:tcPr>
          <w:p w14:paraId="0F6EFDE3" w14:textId="77777777" w:rsidR="006716BE" w:rsidRPr="00572154" w:rsidRDefault="006716BE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Familienstand</w:t>
            </w:r>
          </w:p>
        </w:tc>
        <w:sdt>
          <w:sdtPr>
            <w:rPr>
              <w:sz w:val="24"/>
              <w:szCs w:val="24"/>
            </w:rPr>
            <w:id w:val="15251349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5" w:type="dxa"/>
                <w:gridSpan w:val="2"/>
              </w:tcPr>
              <w:p w14:paraId="3C0C48EA" w14:textId="5DAF0E4A" w:rsidR="006716BE" w:rsidRPr="00572154" w:rsidRDefault="00363AB2" w:rsidP="00572154">
                <w:pPr>
                  <w:rPr>
                    <w:sz w:val="24"/>
                    <w:szCs w:val="24"/>
                  </w:rPr>
                </w:pPr>
                <w:r w:rsidRPr="00F56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gridSpan w:val="3"/>
          </w:tcPr>
          <w:p w14:paraId="300EA0B8" w14:textId="7C3A8DDB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59C42458" w14:textId="77777777" w:rsidTr="006716BE">
        <w:trPr>
          <w:trHeight w:val="68"/>
        </w:trPr>
        <w:tc>
          <w:tcPr>
            <w:tcW w:w="2394" w:type="dxa"/>
          </w:tcPr>
          <w:p w14:paraId="5C1E996C" w14:textId="77777777" w:rsidR="006716BE" w:rsidRPr="00572154" w:rsidRDefault="006716BE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Staatsangehörigkeit</w:t>
            </w:r>
          </w:p>
        </w:tc>
        <w:sdt>
          <w:sdtPr>
            <w:rPr>
              <w:sz w:val="24"/>
              <w:szCs w:val="24"/>
            </w:rPr>
            <w:id w:val="-9657354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95" w:type="dxa"/>
                <w:gridSpan w:val="2"/>
              </w:tcPr>
              <w:p w14:paraId="06464A35" w14:textId="6C23B59C" w:rsidR="006716BE" w:rsidRPr="00572154" w:rsidRDefault="00363AB2" w:rsidP="00572154">
                <w:pPr>
                  <w:rPr>
                    <w:sz w:val="24"/>
                    <w:szCs w:val="24"/>
                  </w:rPr>
                </w:pPr>
                <w:r w:rsidRPr="00F56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gridSpan w:val="3"/>
          </w:tcPr>
          <w:p w14:paraId="1CF0B7B4" w14:textId="1E156D22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6716BE" w:rsidRPr="00572154" w14:paraId="7F1EB967" w14:textId="77777777" w:rsidTr="006716BE">
        <w:tc>
          <w:tcPr>
            <w:tcW w:w="2394" w:type="dxa"/>
          </w:tcPr>
          <w:p w14:paraId="54B32766" w14:textId="77777777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1D6245A0" w14:textId="77777777" w:rsidR="006716BE" w:rsidRDefault="006716BE" w:rsidP="00572154">
            <w:pPr>
              <w:rPr>
                <w:sz w:val="24"/>
                <w:szCs w:val="24"/>
              </w:rPr>
            </w:pPr>
          </w:p>
          <w:p w14:paraId="0A14A2A2" w14:textId="149E7103" w:rsidR="00EE6A2B" w:rsidRPr="00572154" w:rsidRDefault="00EE6A2B" w:rsidP="00572154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14:paraId="77FB4F50" w14:textId="51998874" w:rsidR="006716BE" w:rsidRPr="00572154" w:rsidRDefault="006716BE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5CDACA99" w14:textId="77777777" w:rsidTr="00572154">
        <w:trPr>
          <w:gridAfter w:val="1"/>
          <w:wAfter w:w="10" w:type="dxa"/>
        </w:trPr>
        <w:tc>
          <w:tcPr>
            <w:tcW w:w="6941" w:type="dxa"/>
            <w:gridSpan w:val="4"/>
            <w:tcBorders>
              <w:bottom w:val="single" w:sz="4" w:space="0" w:color="auto"/>
            </w:tcBorders>
          </w:tcPr>
          <w:p w14:paraId="4ECD0AAA" w14:textId="77777777" w:rsidR="00572154" w:rsidRPr="00572154" w:rsidRDefault="00572154" w:rsidP="00572154">
            <w:pPr>
              <w:rPr>
                <w:b/>
                <w:sz w:val="24"/>
                <w:szCs w:val="24"/>
              </w:rPr>
            </w:pPr>
            <w:r w:rsidRPr="00572154">
              <w:rPr>
                <w:b/>
                <w:sz w:val="24"/>
                <w:szCs w:val="24"/>
              </w:rPr>
              <w:t>Beruflicher Werdegang | Engagement | Praktika | Weiterbildung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B1EEF9B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0EC8121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14:paraId="509B3FC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14:paraId="6EE97F5D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3824EA00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2C6AC736" w14:textId="38846A66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5050146"/>
                <w:lock w:val="sdtLocked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1780174239"/>
                <w:lock w:val="sdtLocked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-1245642465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76927B4" w14:textId="74AAE35A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29A8B415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B31D205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415309B8" w14:textId="7B9CD0FB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421624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1810691809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0210728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811541C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1597696319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5BD47EC7" w14:textId="7352F3E3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742DAE4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C05B360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1910839642"/>
              <w:placeholder>
                <w:docPart w:val="DefaultPlaceholder_-1854013440"/>
              </w:placeholder>
            </w:sdtPr>
            <w:sdtEndPr/>
            <w:sdtContent>
              <w:p w14:paraId="11BF5507" w14:textId="3E3D0C4D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7BC29C7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1783D79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37F2E186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5AB1646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3F918FB" w14:textId="290DF415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82747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783466561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1896317948"/>
              <w:placeholder>
                <w:docPart w:val="DefaultPlaceholder_-1854013440"/>
              </w:placeholder>
            </w:sdtPr>
            <w:sdtEndPr/>
            <w:sdtContent>
              <w:p w14:paraId="3640455A" w14:textId="3B72A72D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6BED20C2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26509DF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9389D08" w14:textId="3EBE6B6A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3806685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1414973644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700DCE02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30E9F0D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323736485"/>
              <w:placeholder>
                <w:docPart w:val="DefaultPlaceholder_-1854013440"/>
              </w:placeholder>
            </w:sdtPr>
            <w:sdtEndPr/>
            <w:sdtContent>
              <w:p w14:paraId="62F870D7" w14:textId="299C905C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49E24226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CA514C4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892425351"/>
              <w:placeholder>
                <w:docPart w:val="DefaultPlaceholder_-1854013440"/>
              </w:placeholder>
            </w:sdtPr>
            <w:sdtEndPr/>
            <w:sdtContent>
              <w:p w14:paraId="441A8EBA" w14:textId="3B812B52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2D6A5CC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81077B6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7ACD34A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05ECA80E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4757A2E" w14:textId="296E18F4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014903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8451675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1589582876"/>
              <w:placeholder>
                <w:docPart w:val="DefaultPlaceholder_-1854013440"/>
              </w:placeholder>
            </w:sdtPr>
            <w:sdtEndPr/>
            <w:sdtContent>
              <w:p w14:paraId="09DD32A5" w14:textId="5E42450D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777655B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2F7D8D5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946429D" w14:textId="3761D105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7982770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2100832614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258D43DB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11C2BDF9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1205705421"/>
              <w:placeholder>
                <w:docPart w:val="DefaultPlaceholder_-1854013440"/>
              </w:placeholder>
            </w:sdtPr>
            <w:sdtEndPr/>
            <w:sdtContent>
              <w:p w14:paraId="76FEBC5D" w14:textId="5401972F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10A0F4D6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3770FD01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1285962319"/>
              <w:placeholder>
                <w:docPart w:val="DefaultPlaceholder_-1854013440"/>
              </w:placeholder>
            </w:sdtPr>
            <w:sdtEndPr/>
            <w:sdtContent>
              <w:p w14:paraId="04A6DE0B" w14:textId="26C7CA6B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594F442B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9DD68FF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0E11BB68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B78B520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0F71916" w14:textId="35A89118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6736429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1034308385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-801296984"/>
              <w:placeholder>
                <w:docPart w:val="DefaultPlaceholder_-1854013440"/>
              </w:placeholder>
            </w:sdtPr>
            <w:sdtEndPr/>
            <w:sdtContent>
              <w:p w14:paraId="328A3750" w14:textId="4E1A75A0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06783EFF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0C98E4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2F631062" w14:textId="03657DA4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3485146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819807983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744FAB3A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E156360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600001568"/>
              <w:placeholder>
                <w:docPart w:val="DefaultPlaceholder_-1854013440"/>
              </w:placeholder>
            </w:sdtPr>
            <w:sdtEndPr/>
            <w:sdtContent>
              <w:p w14:paraId="25923032" w14:textId="3F96A919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625D5D7F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2F68D1B3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31647515"/>
              <w:placeholder>
                <w:docPart w:val="DefaultPlaceholder_-1854013440"/>
              </w:placeholder>
            </w:sdtPr>
            <w:sdtEndPr/>
            <w:sdtContent>
              <w:p w14:paraId="63417CCB" w14:textId="5971D543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7CC4D3C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32D8C49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40FB1E43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610F831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25FD07D5" w14:textId="53B0FE3D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97042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1876150091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-192306105"/>
              <w:placeholder>
                <w:docPart w:val="DefaultPlaceholder_-1854013440"/>
              </w:placeholder>
            </w:sdtPr>
            <w:sdtEndPr/>
            <w:sdtContent>
              <w:p w14:paraId="77223325" w14:textId="2E1517F8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65679CE5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40E636B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3708BDD6" w14:textId="500199A9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2304374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790589836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1E2D5105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2FAFB72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1148403483"/>
              <w:placeholder>
                <w:docPart w:val="DefaultPlaceholder_-1854013440"/>
              </w:placeholder>
            </w:sdtPr>
            <w:sdtEndPr/>
            <w:sdtContent>
              <w:p w14:paraId="018D20BB" w14:textId="23522A9F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08CB2821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B89F14D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782702296"/>
              <w:placeholder>
                <w:docPart w:val="DefaultPlaceholder_-1854013440"/>
              </w:placeholder>
            </w:sdtPr>
            <w:sdtEndPr/>
            <w:sdtContent>
              <w:p w14:paraId="05FAFD11" w14:textId="41528F65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78764D9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4CF413E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4E06DDC2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481CFB1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D8B8C32" w14:textId="25C58A08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8649322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1285155866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-390422762"/>
              <w:placeholder>
                <w:docPart w:val="DefaultPlaceholder_-1854013440"/>
              </w:placeholder>
            </w:sdtPr>
            <w:sdtEndPr/>
            <w:sdtContent>
              <w:p w14:paraId="1D8E3B33" w14:textId="3038212F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Tätigkeit</w:t>
                </w:r>
                <w:r>
                  <w:rPr>
                    <w:sz w:val="24"/>
                    <w:szCs w:val="24"/>
                  </w:rPr>
                  <w:t>/Qualifizierung</w:t>
                </w:r>
              </w:p>
            </w:sdtContent>
          </w:sdt>
        </w:tc>
      </w:tr>
      <w:tr w:rsidR="00572154" w:rsidRPr="00572154" w14:paraId="109BFDE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3309B409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164C8521" w14:textId="384F5B67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5067467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1360810782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005E0801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B679819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904834826"/>
              <w:placeholder>
                <w:docPart w:val="DefaultPlaceholder_-1854013440"/>
              </w:placeholder>
            </w:sdtPr>
            <w:sdtEndPr/>
            <w:sdtContent>
              <w:p w14:paraId="6042DE7B" w14:textId="4FF7807D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1</w:t>
                </w:r>
              </w:p>
            </w:sdtContent>
          </w:sdt>
        </w:tc>
      </w:tr>
      <w:tr w:rsidR="00572154" w:rsidRPr="00572154" w14:paraId="7C28278A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3265B062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32348635"/>
              <w:placeholder>
                <w:docPart w:val="DefaultPlaceholder_-1854013440"/>
              </w:placeholder>
            </w:sdtPr>
            <w:sdtEndPr/>
            <w:sdtContent>
              <w:p w14:paraId="022C64EA" w14:textId="651C0571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Aufgabenschwerpunkte 2</w:t>
                </w:r>
              </w:p>
            </w:sdtContent>
          </w:sdt>
        </w:tc>
      </w:tr>
      <w:tr w:rsidR="00572154" w:rsidRPr="00572154" w14:paraId="2EA8071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2B81E4B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31308D43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E3B51D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F244588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2D8C663F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E82875" w:rsidRPr="00572154" w14:paraId="548E3452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4BF3524" w14:textId="77777777" w:rsidR="00E82875" w:rsidRPr="00572154" w:rsidRDefault="00E82875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76667B1E" w14:textId="77777777" w:rsidR="00E82875" w:rsidRPr="00572154" w:rsidRDefault="00E82875" w:rsidP="00572154">
            <w:pPr>
              <w:rPr>
                <w:sz w:val="24"/>
                <w:szCs w:val="24"/>
              </w:rPr>
            </w:pPr>
          </w:p>
        </w:tc>
      </w:tr>
      <w:tr w:rsidR="00E82875" w:rsidRPr="00572154" w14:paraId="36B146DF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E7A0288" w14:textId="77777777" w:rsidR="00E82875" w:rsidRPr="00572154" w:rsidRDefault="00E82875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9C005F4" w14:textId="77777777" w:rsidR="00E82875" w:rsidRPr="00572154" w:rsidRDefault="00E82875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1DCC1BD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49F89BB3" w14:textId="77777777" w:rsidR="00572154" w:rsidRPr="00572154" w:rsidRDefault="00572154" w:rsidP="00572154">
            <w:pPr>
              <w:rPr>
                <w:b/>
                <w:sz w:val="24"/>
                <w:szCs w:val="24"/>
              </w:rPr>
            </w:pPr>
            <w:r w:rsidRPr="00572154">
              <w:rPr>
                <w:b/>
                <w:sz w:val="24"/>
                <w:szCs w:val="24"/>
              </w:rPr>
              <w:t>Schul- und Ausbildung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14:paraId="6179EED4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02AEDEBD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14:paraId="3A543B34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14:paraId="4C7013A7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603E6FD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9A3AFD0" w14:textId="3B3B6195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3830802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533346074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-1801610966"/>
              <w:placeholder>
                <w:docPart w:val="DefaultPlaceholder_-1854013440"/>
              </w:placeholder>
            </w:sdtPr>
            <w:sdtEndPr/>
            <w:sdtContent>
              <w:p w14:paraId="679C660D" w14:textId="1A79B62E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Ausbildungsberuf</w:t>
                </w:r>
              </w:p>
            </w:sdtContent>
          </w:sdt>
        </w:tc>
      </w:tr>
      <w:tr w:rsidR="00572154" w:rsidRPr="00572154" w14:paraId="3569105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EC16682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2C86409A" w14:textId="42DD53A9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809020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Firma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2143218542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258408D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1AA49C85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203641370"/>
              <w:placeholder>
                <w:docPart w:val="DefaultPlaceholder_-1854013440"/>
              </w:placeholder>
            </w:sdtPr>
            <w:sdtEndPr/>
            <w:sdtContent>
              <w:p w14:paraId="381555A9" w14:textId="56B1B161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Abschluss</w:t>
                </w:r>
              </w:p>
            </w:sdtContent>
          </w:sdt>
        </w:tc>
      </w:tr>
      <w:tr w:rsidR="00572154" w:rsidRPr="00572154" w14:paraId="5ADDD42C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553EEC7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-1718346429"/>
              <w:placeholder>
                <w:docPart w:val="DefaultPlaceholder_-1854013440"/>
              </w:placeholder>
            </w:sdtPr>
            <w:sdtEndPr/>
            <w:sdtContent>
              <w:p w14:paraId="0FFC3DDC" w14:textId="1D7280F8" w:rsidR="00572154" w:rsidRPr="00572154" w:rsidRDefault="00572154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72154">
                  <w:rPr>
                    <w:sz w:val="20"/>
                    <w:szCs w:val="20"/>
                  </w:rPr>
                  <w:t>ggf. Aufgabenschwerpunkte oder Besonderheiten</w:t>
                </w:r>
              </w:p>
            </w:sdtContent>
          </w:sdt>
        </w:tc>
      </w:tr>
      <w:tr w:rsidR="00572154" w:rsidRPr="00572154" w14:paraId="389F20FC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B217F1E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1F16614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7CF65BD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BC139DD" w14:textId="2E5AD245" w:rsidR="00572154" w:rsidRPr="00572154" w:rsidRDefault="006512DC" w:rsidP="00BB41E0">
            <w:pPr>
              <w:tabs>
                <w:tab w:val="right" w:pos="247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69852"/>
                <w:lock w:val="sdtLocked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</w:sdtContent>
            </w:sdt>
            <w:r w:rsidR="00572154" w:rsidRPr="00572154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1815861348"/>
                <w:lock w:val="sdtLocked"/>
                <w:placeholder>
                  <w:docPart w:val="DefaultPlaceholder_-1854013437"/>
                </w:placeholder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572154" w:rsidRPr="00572154">
                  <w:rPr>
                    <w:sz w:val="24"/>
                    <w:szCs w:val="24"/>
                  </w:rPr>
                  <w:t>mm.jjjj</w:t>
                </w:r>
                <w:proofErr w:type="spellEnd"/>
                <w:proofErr w:type="gramEnd"/>
              </w:sdtContent>
            </w:sdt>
            <w:r w:rsidR="00BB41E0">
              <w:rPr>
                <w:sz w:val="24"/>
                <w:szCs w:val="24"/>
              </w:rPr>
              <w:tab/>
            </w:r>
          </w:p>
        </w:tc>
        <w:tc>
          <w:tcPr>
            <w:tcW w:w="6373" w:type="dxa"/>
            <w:gridSpan w:val="3"/>
          </w:tcPr>
          <w:p w14:paraId="4ED5B6B7" w14:textId="5796AA8B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187857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Schule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180862220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572154" w:rsidRPr="00572154" w14:paraId="79DD14EC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A7F0D00" w14:textId="77777777" w:rsidR="00572154" w:rsidRPr="00572154" w:rsidRDefault="00572154" w:rsidP="00572154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sdt>
            <w:sdtPr>
              <w:rPr>
                <w:sz w:val="20"/>
                <w:szCs w:val="20"/>
              </w:rPr>
              <w:id w:val="1726644355"/>
              <w:lock w:val="sdtLocked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  <w:listItem w:displayText="Hauptschulabschluss" w:value="Hauptschulabschluss"/>
                <w:listItem w:displayText="Mittlerer Schulabschluss (Realschulabschluss)" w:value="Mittlerer Schulabschluss (Realschulabschluss)"/>
                <w:listItem w:displayText="Fachhochschulreife" w:value="Fachhochschulreife"/>
                <w:listItem w:displayText="Abitur " w:value="Abitur "/>
                <w:listItem w:displayText="keiner" w:value="keiner"/>
              </w:dropDownList>
            </w:sdtPr>
            <w:sdtEndPr/>
            <w:sdtContent>
              <w:p w14:paraId="2722B742" w14:textId="1C3813C3" w:rsidR="00572154" w:rsidRPr="00572154" w:rsidRDefault="00BB41E0" w:rsidP="00572154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2E4091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B41E0" w:rsidRPr="00572154" w14:paraId="2560B42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CA1416A" w14:textId="77777777" w:rsidR="00BB41E0" w:rsidRPr="00572154" w:rsidRDefault="00BB41E0" w:rsidP="0057215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4959536"/>
            <w:placeholder>
              <w:docPart w:val="DefaultPlaceholder_-1854013440"/>
            </w:placeholder>
          </w:sdtPr>
          <w:sdtEndPr>
            <w:rPr>
              <w:sz w:val="22"/>
              <w:szCs w:val="22"/>
            </w:rPr>
          </w:sdtEndPr>
          <w:sdtContent>
            <w:tc>
              <w:tcPr>
                <w:tcW w:w="6373" w:type="dxa"/>
                <w:gridSpan w:val="3"/>
              </w:tcPr>
              <w:p w14:paraId="5157839B" w14:textId="461D5A91" w:rsidR="00BB41E0" w:rsidRPr="001F57C8" w:rsidRDefault="001F57C8" w:rsidP="001F57C8">
                <w:pPr>
                  <w:pStyle w:val="Listenabsatz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Sonstiger Schulabschluss</w:t>
                </w:r>
              </w:p>
            </w:tc>
          </w:sdtContent>
        </w:sdt>
      </w:tr>
      <w:tr w:rsidR="00572154" w:rsidRPr="00572154" w14:paraId="005E6E6F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3178998C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7AA7546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7886943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1BF389E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FEBEA4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5C6EECAC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DF091DD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7118B89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2BCA8D8B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267A5EB9" w14:textId="77777777" w:rsidR="00572154" w:rsidRPr="00572154" w:rsidRDefault="00572154" w:rsidP="00572154">
            <w:pPr>
              <w:rPr>
                <w:b/>
                <w:sz w:val="24"/>
                <w:szCs w:val="24"/>
              </w:rPr>
            </w:pPr>
            <w:r w:rsidRPr="00572154">
              <w:rPr>
                <w:b/>
                <w:sz w:val="24"/>
                <w:szCs w:val="24"/>
              </w:rPr>
              <w:t>Kenntnisse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14:paraId="3F90A9B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38A2BEDA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14:paraId="14A4E7B6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14:paraId="1559FF45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105C9628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5680814B" w14:textId="77777777" w:rsidR="00572154" w:rsidRPr="00572154" w:rsidRDefault="00572154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EDV</w:t>
            </w:r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1834883418"/>
              <w:placeholder>
                <w:docPart w:val="DefaultPlaceholder_-1854013440"/>
              </w:placeholder>
            </w:sdtPr>
            <w:sdtEndPr/>
            <w:sdtContent>
              <w:p w14:paraId="1AECFAC2" w14:textId="74C4A30A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Programm und Kenntnisstand</w:t>
                </w:r>
              </w:p>
            </w:sdtContent>
          </w:sdt>
        </w:tc>
      </w:tr>
      <w:tr w:rsidR="00572154" w:rsidRPr="00572154" w14:paraId="5DA74E7F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AF9406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7291213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58261B8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67B580B" w14:textId="77777777" w:rsidR="00572154" w:rsidRPr="00572154" w:rsidRDefault="00572154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Führerschein</w:t>
            </w:r>
          </w:p>
        </w:tc>
        <w:tc>
          <w:tcPr>
            <w:tcW w:w="6373" w:type="dxa"/>
            <w:gridSpan w:val="3"/>
          </w:tcPr>
          <w:p w14:paraId="74ED8C23" w14:textId="0C81E859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1903717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FS-Klasse</w:t>
                </w:r>
              </w:sdtContent>
            </w:sdt>
            <w:r w:rsidR="00572154" w:rsidRPr="00572154">
              <w:rPr>
                <w:sz w:val="24"/>
                <w:szCs w:val="24"/>
              </w:rPr>
              <w:t xml:space="preserve">, </w:t>
            </w:r>
            <w:sdt>
              <w:sdtPr>
                <w:rPr>
                  <w:sz w:val="24"/>
                  <w:szCs w:val="24"/>
                </w:rPr>
                <w:id w:val="-579517695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mobil mit Pkw</w:t>
                </w:r>
              </w:sdtContent>
            </w:sdt>
          </w:p>
        </w:tc>
      </w:tr>
      <w:tr w:rsidR="00572154" w:rsidRPr="00572154" w14:paraId="104D45B5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8FA7A15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4C2A5D62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1E8DDD6A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F77E0B4" w14:textId="77777777" w:rsidR="00572154" w:rsidRPr="00572154" w:rsidRDefault="00572154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Fremdsprachen</w:t>
            </w:r>
          </w:p>
        </w:tc>
        <w:tc>
          <w:tcPr>
            <w:tcW w:w="6373" w:type="dxa"/>
            <w:gridSpan w:val="3"/>
          </w:tcPr>
          <w:p w14:paraId="34F4632F" w14:textId="733AA3B8" w:rsidR="00572154" w:rsidRPr="00572154" w:rsidRDefault="006512DC" w:rsidP="005721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3905956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Sprache</w:t>
                </w:r>
              </w:sdtContent>
            </w:sdt>
            <w:r w:rsidR="001F57C8">
              <w:rPr>
                <w:sz w:val="24"/>
                <w:szCs w:val="24"/>
              </w:rPr>
              <w:t>,</w:t>
            </w:r>
            <w:r w:rsidR="00572154" w:rsidRPr="005721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4843215"/>
                <w:placeholder>
                  <w:docPart w:val="DefaultPlaceholder_-1854013440"/>
                </w:placeholder>
              </w:sdtPr>
              <w:sdtEndPr/>
              <w:sdtContent>
                <w:r w:rsidR="00572154" w:rsidRPr="00572154">
                  <w:rPr>
                    <w:sz w:val="24"/>
                    <w:szCs w:val="24"/>
                  </w:rPr>
                  <w:t>Kenntnisstand</w:t>
                </w:r>
              </w:sdtContent>
            </w:sdt>
          </w:p>
        </w:tc>
      </w:tr>
      <w:tr w:rsidR="00572154" w:rsidRPr="00572154" w14:paraId="3E959B3A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4373EF18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1A83F6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408CA530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0C70D21F" w14:textId="77777777" w:rsidR="00572154" w:rsidRPr="00572154" w:rsidRDefault="00572154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Sonstiges</w:t>
            </w:r>
          </w:p>
        </w:tc>
        <w:tc>
          <w:tcPr>
            <w:tcW w:w="6373" w:type="dxa"/>
            <w:gridSpan w:val="3"/>
          </w:tcPr>
          <w:sdt>
            <w:sdtPr>
              <w:rPr>
                <w:sz w:val="24"/>
                <w:szCs w:val="24"/>
              </w:rPr>
              <w:id w:val="1669594489"/>
              <w:placeholder>
                <w:docPart w:val="DefaultPlaceholder_-1854013440"/>
              </w:placeholder>
            </w:sdtPr>
            <w:sdtEndPr/>
            <w:sdtContent>
              <w:p w14:paraId="5F399EC4" w14:textId="7AD3FDF2" w:rsidR="00572154" w:rsidRPr="00572154" w:rsidRDefault="00572154" w:rsidP="00572154">
                <w:pPr>
                  <w:rPr>
                    <w:sz w:val="24"/>
                    <w:szCs w:val="24"/>
                  </w:rPr>
                </w:pPr>
                <w:r w:rsidRPr="00572154">
                  <w:rPr>
                    <w:sz w:val="24"/>
                    <w:szCs w:val="24"/>
                  </w:rPr>
                  <w:t>z.B. Ehrenamt (sofern noch nicht oben aufgeführt)</w:t>
                </w:r>
              </w:p>
            </w:sdtContent>
          </w:sdt>
        </w:tc>
      </w:tr>
      <w:tr w:rsidR="00572154" w:rsidRPr="00572154" w14:paraId="1DAF9F85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EA9F01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086B768C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0F705D44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5876FCE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67D91E68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3CB81463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64B6B93E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50ED5A90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2D3C2487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CF2FE24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14:paraId="110CA5AA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  <w:tr w:rsidR="00572154" w:rsidRPr="00572154" w14:paraId="007703E2" w14:textId="77777777" w:rsidTr="00572154">
        <w:trPr>
          <w:gridAfter w:val="1"/>
          <w:wAfter w:w="10" w:type="dxa"/>
        </w:trPr>
        <w:tc>
          <w:tcPr>
            <w:tcW w:w="2689" w:type="dxa"/>
            <w:gridSpan w:val="2"/>
          </w:tcPr>
          <w:p w14:paraId="77522A9A" w14:textId="15446BA1" w:rsidR="00572154" w:rsidRPr="00572154" w:rsidRDefault="00572154" w:rsidP="00572154">
            <w:pPr>
              <w:rPr>
                <w:sz w:val="24"/>
                <w:szCs w:val="24"/>
              </w:rPr>
            </w:pPr>
            <w:r w:rsidRPr="00572154">
              <w:rPr>
                <w:sz w:val="24"/>
                <w:szCs w:val="24"/>
              </w:rPr>
              <w:t>Bielefeld,</w:t>
            </w:r>
            <w:r w:rsidR="003008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8239981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084B" w:rsidRPr="002E409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6373" w:type="dxa"/>
            <w:gridSpan w:val="3"/>
          </w:tcPr>
          <w:p w14:paraId="263954CD" w14:textId="77777777" w:rsidR="00572154" w:rsidRPr="00572154" w:rsidRDefault="00572154" w:rsidP="00572154">
            <w:pPr>
              <w:rPr>
                <w:sz w:val="24"/>
                <w:szCs w:val="24"/>
              </w:rPr>
            </w:pPr>
          </w:p>
        </w:tc>
      </w:tr>
    </w:tbl>
    <w:p w14:paraId="70DCAC8C" w14:textId="77777777" w:rsidR="00572154" w:rsidRPr="00572154" w:rsidRDefault="00572154" w:rsidP="00572154">
      <w:pPr>
        <w:spacing w:after="0"/>
        <w:rPr>
          <w:sz w:val="24"/>
          <w:szCs w:val="24"/>
        </w:rPr>
      </w:pPr>
    </w:p>
    <w:sectPr w:rsidR="00572154" w:rsidRPr="005721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F2B1" w14:textId="77777777" w:rsidR="006512DC" w:rsidRDefault="006512DC" w:rsidP="00572154">
      <w:pPr>
        <w:spacing w:after="0" w:line="240" w:lineRule="auto"/>
      </w:pPr>
      <w:r>
        <w:separator/>
      </w:r>
    </w:p>
  </w:endnote>
  <w:endnote w:type="continuationSeparator" w:id="0">
    <w:p w14:paraId="0DDA910D" w14:textId="77777777" w:rsidR="006512DC" w:rsidRDefault="006512DC" w:rsidP="0057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1A3" w14:textId="77777777" w:rsidR="006512DC" w:rsidRDefault="006512DC" w:rsidP="00572154">
      <w:pPr>
        <w:spacing w:after="0" w:line="240" w:lineRule="auto"/>
      </w:pPr>
      <w:r>
        <w:separator/>
      </w:r>
    </w:p>
  </w:footnote>
  <w:footnote w:type="continuationSeparator" w:id="0">
    <w:p w14:paraId="191C172B" w14:textId="77777777" w:rsidR="006512DC" w:rsidRDefault="006512DC" w:rsidP="0057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  <w:szCs w:val="28"/>
      </w:rPr>
      <w:id w:val="431401088"/>
      <w:lock w:val="sdtLocked"/>
      <w:placeholder>
        <w:docPart w:val="DefaultPlaceholder_-1854013440"/>
      </w:placeholder>
      <w:text/>
    </w:sdtPr>
    <w:sdtEndPr/>
    <w:sdtContent>
      <w:p w14:paraId="1851B03F" w14:textId="3CA3E6F0" w:rsidR="000762EB" w:rsidRPr="000762EB" w:rsidRDefault="000762EB" w:rsidP="000762EB">
        <w:pPr>
          <w:pStyle w:val="Kopfzeile"/>
          <w:jc w:val="center"/>
          <w:rPr>
            <w:b/>
            <w:sz w:val="28"/>
            <w:szCs w:val="28"/>
          </w:rPr>
        </w:pPr>
        <w:r w:rsidRPr="000762EB">
          <w:rPr>
            <w:b/>
            <w:sz w:val="28"/>
            <w:szCs w:val="28"/>
          </w:rPr>
          <w:t>Vorname Name</w:t>
        </w:r>
      </w:p>
    </w:sdtContent>
  </w:sdt>
  <w:p w14:paraId="10E317F6" w14:textId="4BA94A39" w:rsidR="00572154" w:rsidRDefault="006512DC" w:rsidP="000762EB">
    <w:pPr>
      <w:pStyle w:val="Kopfzeile"/>
      <w:jc w:val="center"/>
      <w:rPr>
        <w:b/>
      </w:rPr>
    </w:pPr>
    <w:sdt>
      <w:sdtPr>
        <w:rPr>
          <w:b/>
        </w:rPr>
        <w:id w:val="-996807970"/>
        <w:lock w:val="sdtLocked"/>
        <w:placeholder>
          <w:docPart w:val="DefaultPlaceholder_-1854013440"/>
        </w:placeholder>
      </w:sdtPr>
      <w:sdtEndPr/>
      <w:sdtContent>
        <w:r w:rsidR="000762EB" w:rsidRPr="000762EB">
          <w:rPr>
            <w:b/>
          </w:rPr>
          <w:t>Straße Nr.</w:t>
        </w:r>
      </w:sdtContent>
    </w:sdt>
    <w:r w:rsidR="000762EB" w:rsidRPr="000762EB">
      <w:rPr>
        <w:b/>
      </w:rPr>
      <w:t xml:space="preserve"> | </w:t>
    </w:r>
    <w:sdt>
      <w:sdtPr>
        <w:rPr>
          <w:b/>
        </w:rPr>
        <w:id w:val="-1082757221"/>
        <w:lock w:val="sdtLocked"/>
        <w:placeholder>
          <w:docPart w:val="DefaultPlaceholder_-1854013440"/>
        </w:placeholder>
      </w:sdtPr>
      <w:sdtEndPr/>
      <w:sdtContent>
        <w:r w:rsidR="000762EB" w:rsidRPr="000762EB">
          <w:rPr>
            <w:b/>
          </w:rPr>
          <w:t>PLZ Ort</w:t>
        </w:r>
      </w:sdtContent>
    </w:sdt>
    <w:r w:rsidR="000762EB" w:rsidRPr="000762EB">
      <w:rPr>
        <w:b/>
      </w:rPr>
      <w:t xml:space="preserve"> | </w:t>
    </w:r>
    <w:sdt>
      <w:sdtPr>
        <w:rPr>
          <w:b/>
        </w:rPr>
        <w:id w:val="215244812"/>
        <w:lock w:val="sdtLocked"/>
        <w:placeholder>
          <w:docPart w:val="DefaultPlaceholder_-1854013440"/>
        </w:placeholder>
      </w:sdtPr>
      <w:sdtEndPr/>
      <w:sdtContent>
        <w:r w:rsidR="000762EB" w:rsidRPr="000762EB">
          <w:rPr>
            <w:b/>
          </w:rPr>
          <w:t>01xx 12345678</w:t>
        </w:r>
      </w:sdtContent>
    </w:sdt>
    <w:r w:rsidR="000762EB" w:rsidRPr="000762EB">
      <w:rPr>
        <w:b/>
      </w:rPr>
      <w:t xml:space="preserve"> | </w:t>
    </w:r>
    <w:sdt>
      <w:sdtPr>
        <w:rPr>
          <w:b/>
        </w:rPr>
        <w:id w:val="1898081587"/>
        <w:lock w:val="sdtLocked"/>
        <w:placeholder>
          <w:docPart w:val="DefaultPlaceholder_-1854013440"/>
        </w:placeholder>
      </w:sdtPr>
      <w:sdtEndPr/>
      <w:sdtContent>
        <w:r w:rsidR="000762EB" w:rsidRPr="000762EB">
          <w:rPr>
            <w:b/>
          </w:rPr>
          <w:t>xyz@server.de</w:t>
        </w:r>
      </w:sdtContent>
    </w:sdt>
  </w:p>
  <w:p w14:paraId="731AFF3F" w14:textId="77777777" w:rsidR="000762EB" w:rsidRPr="000762EB" w:rsidRDefault="000762EB" w:rsidP="000762EB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617D"/>
    <w:multiLevelType w:val="hybridMultilevel"/>
    <w:tmpl w:val="468242D6"/>
    <w:lvl w:ilvl="0" w:tplc="A17463BA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EB"/>
    <w:rsid w:val="0006380F"/>
    <w:rsid w:val="000762EB"/>
    <w:rsid w:val="00153C09"/>
    <w:rsid w:val="001F57C8"/>
    <w:rsid w:val="002B751A"/>
    <w:rsid w:val="0030084B"/>
    <w:rsid w:val="00363AB2"/>
    <w:rsid w:val="00572154"/>
    <w:rsid w:val="006512DC"/>
    <w:rsid w:val="006716BE"/>
    <w:rsid w:val="006F3C97"/>
    <w:rsid w:val="00A141B5"/>
    <w:rsid w:val="00B76D97"/>
    <w:rsid w:val="00BB41E0"/>
    <w:rsid w:val="00C860A0"/>
    <w:rsid w:val="00CF0D98"/>
    <w:rsid w:val="00D017D1"/>
    <w:rsid w:val="00D10529"/>
    <w:rsid w:val="00E82875"/>
    <w:rsid w:val="00EE6A2B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7ACD"/>
  <w15:chartTrackingRefBased/>
  <w15:docId w15:val="{28F86931-FCA4-4F1A-9249-AB0503E4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154"/>
  </w:style>
  <w:style w:type="paragraph" w:styleId="Fuzeile">
    <w:name w:val="footer"/>
    <w:basedOn w:val="Standard"/>
    <w:link w:val="FuzeileZchn"/>
    <w:uiPriority w:val="99"/>
    <w:unhideWhenUsed/>
    <w:rsid w:val="0057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154"/>
  </w:style>
  <w:style w:type="table" w:styleId="Tabellenraster">
    <w:name w:val="Table Grid"/>
    <w:basedOn w:val="NormaleTabelle"/>
    <w:uiPriority w:val="39"/>
    <w:locked/>
    <w:rsid w:val="0057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1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62E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5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92.OfficeVorlagen\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0730D-81FF-4B3A-808D-EBA91C375A38}"/>
      </w:docPartPr>
      <w:docPartBody>
        <w:p w:rsidR="00B53E10" w:rsidRDefault="009F5952">
          <w:r w:rsidRPr="00F562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86629-4FD9-4E87-8F34-F47104EE401B}"/>
      </w:docPartPr>
      <w:docPartBody>
        <w:p w:rsidR="006D184F" w:rsidRDefault="00B53E10">
          <w:r w:rsidRPr="002E409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F413-DE4F-4FF7-BD43-D2AFEF25B399}"/>
      </w:docPartPr>
      <w:docPartBody>
        <w:p w:rsidR="006D184F" w:rsidRDefault="00B53E10">
          <w:r w:rsidRPr="002E40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2"/>
    <w:rsid w:val="00020C88"/>
    <w:rsid w:val="005E573A"/>
    <w:rsid w:val="006D184F"/>
    <w:rsid w:val="009F5952"/>
    <w:rsid w:val="00B53E10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3E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03CB-738D-402A-B04F-963A869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Fink</dc:creator>
  <cp:keywords/>
  <dc:description/>
  <cp:lastModifiedBy>Greta Maurer</cp:lastModifiedBy>
  <cp:revision>6</cp:revision>
  <dcterms:created xsi:type="dcterms:W3CDTF">2022-01-13T10:29:00Z</dcterms:created>
  <dcterms:modified xsi:type="dcterms:W3CDTF">2022-01-13T11:56:00Z</dcterms:modified>
</cp:coreProperties>
</file>